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1" w:rsidRPr="00C9530D" w:rsidRDefault="001A1E81" w:rsidP="00FB596F">
      <w:pPr>
        <w:pStyle w:val="Title"/>
      </w:pPr>
      <w:r w:rsidRPr="00C9530D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4" o:title=""/>
          </v:shape>
          <o:OLEObject Type="Embed" ProgID="Word.Picture.8" ShapeID="_x0000_i1025" DrawAspect="Content" ObjectID="_1561188032" r:id="rId5"/>
        </w:object>
      </w:r>
    </w:p>
    <w:p w:rsidR="001A1E81" w:rsidRPr="00C9530D" w:rsidRDefault="001A1E81" w:rsidP="00FB596F">
      <w:pPr>
        <w:pStyle w:val="Title"/>
        <w:rPr>
          <w:sz w:val="20"/>
        </w:rPr>
      </w:pPr>
    </w:p>
    <w:p w:rsidR="001A1E81" w:rsidRPr="00C9530D" w:rsidRDefault="001A1E81" w:rsidP="00FB596F">
      <w:pPr>
        <w:pStyle w:val="Title"/>
        <w:rPr>
          <w:spacing w:val="-8"/>
          <w:sz w:val="28"/>
        </w:rPr>
      </w:pPr>
      <w:r w:rsidRPr="00C9530D">
        <w:rPr>
          <w:spacing w:val="-8"/>
          <w:sz w:val="28"/>
        </w:rPr>
        <w:t>ВИКОНАВЧИЙ КОМІТЕТ НІКОПОЛЬСЬКОЇ МІСЬКОЇ РАДИ</w:t>
      </w:r>
    </w:p>
    <w:p w:rsidR="001A1E81" w:rsidRPr="00C9530D" w:rsidRDefault="001A1E81" w:rsidP="00FB596F">
      <w:pPr>
        <w:pStyle w:val="Title"/>
        <w:rPr>
          <w:b w:val="0"/>
          <w:bCs/>
          <w:spacing w:val="8"/>
          <w:sz w:val="16"/>
        </w:rPr>
      </w:pPr>
      <w:r w:rsidRPr="00C9530D">
        <w:rPr>
          <w:b w:val="0"/>
          <w:bCs/>
          <w:spacing w:val="8"/>
        </w:rPr>
        <w:t>Д н і п р о п е т р о в с ь к а   о б л а с т ь</w:t>
      </w:r>
    </w:p>
    <w:p w:rsidR="001A1E81" w:rsidRPr="00C9530D" w:rsidRDefault="001A1E81" w:rsidP="00FB596F">
      <w:pPr>
        <w:pStyle w:val="Title"/>
        <w:rPr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09"/>
      </w:tblGrid>
      <w:tr w:rsidR="001A1E81" w:rsidRPr="00C9530D" w:rsidTr="007D7AE7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1E81" w:rsidRPr="00C9530D" w:rsidRDefault="001A1E81" w:rsidP="00FB596F">
            <w:pPr>
              <w:pStyle w:val="Title"/>
              <w:jc w:val="left"/>
              <w:rPr>
                <w:b w:val="0"/>
                <w:sz w:val="12"/>
              </w:rPr>
            </w:pPr>
          </w:p>
        </w:tc>
      </w:tr>
    </w:tbl>
    <w:p w:rsidR="001A1E81" w:rsidRPr="00C9530D" w:rsidRDefault="001A1E81" w:rsidP="00FB596F">
      <w:pPr>
        <w:pStyle w:val="Title"/>
        <w:rPr>
          <w:b w:val="0"/>
          <w:bCs/>
          <w:sz w:val="8"/>
        </w:rPr>
      </w:pPr>
    </w:p>
    <w:p w:rsidR="001A1E81" w:rsidRPr="00C9530D" w:rsidRDefault="001A1E81" w:rsidP="00FB596F">
      <w:pPr>
        <w:rPr>
          <w:sz w:val="16"/>
          <w:lang w:val="uk-UA"/>
        </w:rPr>
      </w:pPr>
    </w:p>
    <w:p w:rsidR="001A1E81" w:rsidRPr="00C9530D" w:rsidRDefault="001A1E81" w:rsidP="00FB596F">
      <w:pPr>
        <w:pStyle w:val="Heading1"/>
        <w:rPr>
          <w:spacing w:val="56"/>
          <w:sz w:val="34"/>
        </w:rPr>
      </w:pPr>
      <w:r w:rsidRPr="00C9530D">
        <w:rPr>
          <w:spacing w:val="56"/>
        </w:rPr>
        <w:t>Р І Ш Е Н Н Я</w:t>
      </w:r>
    </w:p>
    <w:p w:rsidR="001A1E81" w:rsidRPr="00C9530D" w:rsidRDefault="001A1E81" w:rsidP="00FB596F">
      <w:pPr>
        <w:rPr>
          <w:sz w:val="20"/>
          <w:lang w:val="uk-UA"/>
        </w:rPr>
      </w:pPr>
    </w:p>
    <w:p w:rsidR="001A1E81" w:rsidRPr="00C9530D" w:rsidRDefault="001A1E81" w:rsidP="00FB596F">
      <w:pPr>
        <w:jc w:val="both"/>
        <w:rPr>
          <w:sz w:val="28"/>
          <w:lang w:val="uk-UA"/>
        </w:rPr>
      </w:pPr>
      <w:r>
        <w:rPr>
          <w:sz w:val="22"/>
          <w:lang w:val="uk-UA"/>
        </w:rPr>
        <w:t xml:space="preserve">08.02.2017 року                                            </w:t>
      </w:r>
      <w:r w:rsidRPr="00C9530D">
        <w:rPr>
          <w:spacing w:val="22"/>
          <w:sz w:val="20"/>
          <w:lang w:val="uk-UA"/>
        </w:rPr>
        <w:t>м.Нікополь</w:t>
      </w:r>
      <w:r>
        <w:rPr>
          <w:spacing w:val="22"/>
          <w:sz w:val="20"/>
          <w:lang w:val="uk-UA"/>
        </w:rPr>
        <w:t xml:space="preserve">                                               </w:t>
      </w:r>
      <w:r w:rsidRPr="00C9530D">
        <w:rPr>
          <w:sz w:val="22"/>
          <w:lang w:val="uk-UA"/>
        </w:rPr>
        <w:t xml:space="preserve">№ </w:t>
      </w:r>
      <w:r>
        <w:rPr>
          <w:sz w:val="22"/>
          <w:lang w:val="uk-UA"/>
        </w:rPr>
        <w:t>66</w:t>
      </w: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  <w:r w:rsidRPr="00C9530D">
        <w:rPr>
          <w:sz w:val="28"/>
          <w:lang w:val="uk-UA"/>
        </w:rPr>
        <w:t xml:space="preserve">Про затвердження </w:t>
      </w:r>
    </w:p>
    <w:p w:rsidR="001A1E81" w:rsidRPr="00C9530D" w:rsidRDefault="001A1E81" w:rsidP="00FB596F">
      <w:pPr>
        <w:rPr>
          <w:sz w:val="28"/>
          <w:lang w:val="uk-UA"/>
        </w:rPr>
      </w:pPr>
      <w:r w:rsidRPr="00C9530D">
        <w:rPr>
          <w:sz w:val="28"/>
          <w:lang w:val="uk-UA"/>
        </w:rPr>
        <w:t>проектно– кошториснихдокументацій</w:t>
      </w: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jc w:val="both"/>
        <w:rPr>
          <w:sz w:val="28"/>
          <w:szCs w:val="28"/>
          <w:lang w:val="uk-UA"/>
        </w:rPr>
      </w:pPr>
      <w:r w:rsidRPr="00C9530D">
        <w:rPr>
          <w:lang w:val="uk-UA"/>
        </w:rPr>
        <w:tab/>
      </w:r>
      <w:r w:rsidRPr="00C9530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</w:t>
      </w:r>
      <w:r w:rsidRPr="00C9530D">
        <w:rPr>
          <w:sz w:val="28"/>
          <w:szCs w:val="28"/>
          <w:lang w:val="uk-UA"/>
        </w:rPr>
        <w:t>остановою КМУ від 11 травня 2011 року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керуючись статтею 31 Закону України «Про місцеве самоврядування в Україні»,  виконавчий комітет Нікопольської міської ради</w:t>
      </w:r>
    </w:p>
    <w:p w:rsidR="001A1E81" w:rsidRPr="00C9530D" w:rsidRDefault="001A1E81" w:rsidP="00FB596F">
      <w:pPr>
        <w:jc w:val="both"/>
        <w:rPr>
          <w:sz w:val="28"/>
          <w:szCs w:val="28"/>
          <w:lang w:val="uk-UA"/>
        </w:rPr>
      </w:pPr>
      <w:r w:rsidRPr="00C9530D">
        <w:rPr>
          <w:sz w:val="28"/>
          <w:szCs w:val="28"/>
          <w:lang w:val="uk-UA"/>
        </w:rPr>
        <w:t>ВИРІШИВ:</w:t>
      </w:r>
    </w:p>
    <w:p w:rsidR="001A1E81" w:rsidRPr="00C9530D" w:rsidRDefault="001A1E81" w:rsidP="00FB596F">
      <w:pPr>
        <w:ind w:firstLine="708"/>
        <w:jc w:val="both"/>
        <w:rPr>
          <w:sz w:val="28"/>
          <w:szCs w:val="28"/>
          <w:lang w:val="uk-UA"/>
        </w:rPr>
      </w:pPr>
      <w:r w:rsidRPr="00C9530D">
        <w:rPr>
          <w:sz w:val="28"/>
          <w:szCs w:val="28"/>
          <w:lang w:val="uk-UA"/>
        </w:rPr>
        <w:t>1. Затвердити проектно</w:t>
      </w:r>
      <w:r>
        <w:rPr>
          <w:sz w:val="28"/>
          <w:szCs w:val="28"/>
          <w:lang w:val="uk-UA"/>
        </w:rPr>
        <w:t>–</w:t>
      </w:r>
      <w:r w:rsidRPr="00C9530D">
        <w:rPr>
          <w:sz w:val="28"/>
          <w:szCs w:val="28"/>
          <w:lang w:val="uk-UA"/>
        </w:rPr>
        <w:t xml:space="preserve"> кошторисні документаціїоб’єктів житлово-комунального господарства у м. Нікополі Дніпропетровської області, згідно з переліком (додається).</w:t>
      </w:r>
    </w:p>
    <w:p w:rsidR="001A1E81" w:rsidRPr="00C9530D" w:rsidRDefault="001A1E81" w:rsidP="00FB596F">
      <w:pPr>
        <w:ind w:firstLine="708"/>
        <w:jc w:val="both"/>
        <w:rPr>
          <w:sz w:val="28"/>
          <w:szCs w:val="28"/>
          <w:lang w:val="uk-UA"/>
        </w:rPr>
      </w:pPr>
      <w:r w:rsidRPr="00C9530D">
        <w:rPr>
          <w:sz w:val="28"/>
          <w:szCs w:val="28"/>
          <w:lang w:val="uk-UA"/>
        </w:rPr>
        <w:t>2. Координацію дій щодо виконання цього рішення покласти на начальника управління житлово-комунального господарства Нікопольської міської ради Зінченко В.О., контроль – назаступника міського голови відповідно до розподілу функціональних повноважень.</w:t>
      </w:r>
    </w:p>
    <w:p w:rsidR="001A1E81" w:rsidRPr="00C9530D" w:rsidRDefault="001A1E81" w:rsidP="00FB596F">
      <w:pPr>
        <w:pStyle w:val="BodyTextIndent"/>
        <w:tabs>
          <w:tab w:val="clear" w:pos="567"/>
        </w:tabs>
        <w:ind w:left="0" w:right="-242"/>
        <w:rPr>
          <w:sz w:val="28"/>
          <w:szCs w:val="28"/>
        </w:rPr>
      </w:pPr>
    </w:p>
    <w:p w:rsidR="001A1E81" w:rsidRPr="00C9530D" w:rsidRDefault="001A1E81" w:rsidP="00FB596F">
      <w:pPr>
        <w:pStyle w:val="BodyTextIndent"/>
        <w:tabs>
          <w:tab w:val="clear" w:pos="567"/>
        </w:tabs>
        <w:ind w:hanging="993"/>
        <w:rPr>
          <w:sz w:val="28"/>
          <w:szCs w:val="28"/>
        </w:rPr>
      </w:pPr>
    </w:p>
    <w:p w:rsidR="001A1E81" w:rsidRPr="00C9530D" w:rsidRDefault="001A1E81" w:rsidP="00FB596F">
      <w:pPr>
        <w:pStyle w:val="BodyTextIndent"/>
        <w:tabs>
          <w:tab w:val="clear" w:pos="567"/>
        </w:tabs>
        <w:ind w:hanging="993"/>
        <w:rPr>
          <w:sz w:val="28"/>
          <w:szCs w:val="28"/>
        </w:rPr>
      </w:pPr>
    </w:p>
    <w:p w:rsidR="001A1E81" w:rsidRPr="00C9530D" w:rsidRDefault="001A1E81" w:rsidP="00FB596F">
      <w:pPr>
        <w:rPr>
          <w:sz w:val="28"/>
          <w:lang w:val="uk-UA"/>
        </w:rPr>
      </w:pPr>
      <w:r w:rsidRPr="00C9530D">
        <w:rPr>
          <w:sz w:val="28"/>
          <w:lang w:val="uk-UA"/>
        </w:rPr>
        <w:t>Міський голова                                                                 А.П. Фісак</w:t>
      </w: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Pr="00C9530D" w:rsidRDefault="001A1E81" w:rsidP="00FB596F">
      <w:pPr>
        <w:rPr>
          <w:sz w:val="28"/>
          <w:lang w:val="uk-UA"/>
        </w:rPr>
      </w:pPr>
    </w:p>
    <w:p w:rsidR="001A1E81" w:rsidRDefault="001A1E81" w:rsidP="00FB596F">
      <w:pPr>
        <w:ind w:left="4820"/>
        <w:rPr>
          <w:sz w:val="28"/>
          <w:szCs w:val="28"/>
          <w:lang w:val="uk-UA"/>
        </w:rPr>
      </w:pPr>
    </w:p>
    <w:p w:rsidR="001A1E81" w:rsidRDefault="001A1E81" w:rsidP="00FB596F">
      <w:pPr>
        <w:ind w:left="4820"/>
        <w:rPr>
          <w:sz w:val="28"/>
          <w:szCs w:val="28"/>
          <w:lang w:val="uk-UA"/>
        </w:rPr>
      </w:pPr>
      <w:bookmarkStart w:id="0" w:name="_GoBack"/>
      <w:bookmarkEnd w:id="0"/>
      <w:r w:rsidRPr="00C9530D">
        <w:rPr>
          <w:sz w:val="28"/>
          <w:szCs w:val="28"/>
          <w:lang w:val="uk-UA"/>
        </w:rPr>
        <w:t xml:space="preserve">Додаток </w:t>
      </w:r>
    </w:p>
    <w:p w:rsidR="001A1E81" w:rsidRPr="00C9530D" w:rsidRDefault="001A1E81" w:rsidP="00FB596F">
      <w:pPr>
        <w:ind w:left="4820"/>
        <w:rPr>
          <w:sz w:val="28"/>
          <w:szCs w:val="28"/>
          <w:lang w:val="uk-UA"/>
        </w:rPr>
      </w:pPr>
      <w:r w:rsidRPr="00C9530D">
        <w:rPr>
          <w:sz w:val="28"/>
          <w:szCs w:val="28"/>
          <w:lang w:val="uk-UA"/>
        </w:rPr>
        <w:t>до рішення виконавчого комітету Нікопольської міської ради</w:t>
      </w:r>
    </w:p>
    <w:p w:rsidR="001A1E81" w:rsidRPr="00C9530D" w:rsidRDefault="001A1E81" w:rsidP="00FB596F">
      <w:pPr>
        <w:ind w:left="4820"/>
        <w:rPr>
          <w:sz w:val="28"/>
          <w:szCs w:val="28"/>
          <w:lang w:val="uk-UA"/>
        </w:rPr>
      </w:pPr>
      <w:r w:rsidRPr="00C9530D">
        <w:rPr>
          <w:sz w:val="28"/>
          <w:szCs w:val="28"/>
          <w:lang w:val="uk-UA"/>
        </w:rPr>
        <w:t>від _____________ № _________</w:t>
      </w:r>
    </w:p>
    <w:p w:rsidR="001A1E81" w:rsidRDefault="001A1E81" w:rsidP="00FB596F">
      <w:pPr>
        <w:rPr>
          <w:sz w:val="28"/>
          <w:szCs w:val="28"/>
          <w:lang w:val="uk-UA"/>
        </w:rPr>
      </w:pPr>
    </w:p>
    <w:p w:rsidR="001A1E81" w:rsidRDefault="001A1E81" w:rsidP="00FB596F">
      <w:pPr>
        <w:rPr>
          <w:sz w:val="28"/>
          <w:szCs w:val="28"/>
          <w:lang w:val="uk-UA"/>
        </w:rPr>
      </w:pPr>
    </w:p>
    <w:p w:rsidR="001A1E81" w:rsidRPr="00C9530D" w:rsidRDefault="001A1E81" w:rsidP="00FB596F">
      <w:pPr>
        <w:jc w:val="center"/>
        <w:rPr>
          <w:b/>
          <w:sz w:val="28"/>
          <w:szCs w:val="28"/>
          <w:lang w:val="uk-UA"/>
        </w:rPr>
      </w:pPr>
      <w:r w:rsidRPr="00C9530D">
        <w:rPr>
          <w:b/>
          <w:sz w:val="28"/>
          <w:szCs w:val="28"/>
          <w:lang w:val="uk-UA"/>
        </w:rPr>
        <w:t>Перелік</w:t>
      </w:r>
    </w:p>
    <w:p w:rsidR="001A1E81" w:rsidRPr="00C9530D" w:rsidRDefault="001A1E81" w:rsidP="00FB596F">
      <w:pPr>
        <w:jc w:val="center"/>
        <w:rPr>
          <w:b/>
          <w:sz w:val="28"/>
          <w:szCs w:val="28"/>
          <w:lang w:val="uk-UA"/>
        </w:rPr>
      </w:pPr>
      <w:r w:rsidRPr="00C9530D">
        <w:rPr>
          <w:b/>
          <w:sz w:val="28"/>
          <w:szCs w:val="28"/>
          <w:lang w:val="uk-UA"/>
        </w:rPr>
        <w:t xml:space="preserve"> проектно-кошторисних документацій</w:t>
      </w:r>
    </w:p>
    <w:p w:rsidR="001A1E81" w:rsidRPr="00C9530D" w:rsidRDefault="001A1E81" w:rsidP="00FB596F">
      <w:pPr>
        <w:jc w:val="center"/>
        <w:rPr>
          <w:b/>
          <w:sz w:val="28"/>
          <w:szCs w:val="28"/>
          <w:lang w:val="uk-UA"/>
        </w:rPr>
      </w:pPr>
      <w:r w:rsidRPr="00C9530D">
        <w:rPr>
          <w:b/>
          <w:sz w:val="28"/>
          <w:szCs w:val="28"/>
          <w:lang w:val="uk-UA"/>
        </w:rPr>
        <w:t xml:space="preserve">об’єктів житлово-комунального господарства </w:t>
      </w:r>
    </w:p>
    <w:p w:rsidR="001A1E81" w:rsidRDefault="001A1E81" w:rsidP="00FB596F">
      <w:pPr>
        <w:jc w:val="center"/>
        <w:rPr>
          <w:b/>
          <w:sz w:val="28"/>
          <w:szCs w:val="28"/>
          <w:lang w:val="uk-UA"/>
        </w:rPr>
      </w:pPr>
      <w:r w:rsidRPr="00C9530D">
        <w:rPr>
          <w:b/>
          <w:sz w:val="28"/>
          <w:szCs w:val="28"/>
          <w:lang w:val="uk-UA"/>
        </w:rPr>
        <w:t xml:space="preserve">у м. Нікополі Дніпропетровської області </w:t>
      </w:r>
    </w:p>
    <w:p w:rsidR="001A1E81" w:rsidRDefault="001A1E81" w:rsidP="00FB596F">
      <w:pPr>
        <w:jc w:val="center"/>
        <w:rPr>
          <w:b/>
          <w:sz w:val="28"/>
          <w:szCs w:val="28"/>
          <w:lang w:val="uk-UA"/>
        </w:rPr>
      </w:pPr>
    </w:p>
    <w:p w:rsidR="001A1E81" w:rsidRDefault="001A1E81" w:rsidP="00FB596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540"/>
        <w:gridCol w:w="3119"/>
      </w:tblGrid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40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Загальна кошторисна вартість, (грн.)</w:t>
            </w:r>
          </w:p>
        </w:tc>
      </w:tr>
      <w:tr w:rsidR="001A1E81" w:rsidRPr="00E55858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40" w:type="dxa"/>
          </w:tcPr>
          <w:p w:rsidR="001A1E81" w:rsidRPr="00D91405" w:rsidRDefault="001A1E81" w:rsidP="00FB596F">
            <w:pPr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Капітальний ремонт житлового будинку ОСББ «Кит» по вул. В.Усова, 42 в                    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698 182,00</w:t>
            </w:r>
          </w:p>
        </w:tc>
      </w:tr>
      <w:tr w:rsidR="001A1E81" w:rsidRPr="00E55858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40" w:type="dxa"/>
          </w:tcPr>
          <w:p w:rsidR="001A1E81" w:rsidRPr="00D91405" w:rsidRDefault="001A1E81" w:rsidP="00FB596F">
            <w:pPr>
              <w:rPr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Капітальний ремонт житлового будинку    № 69 на вул. Г.Чорнобиля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328 339,00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40" w:type="dxa"/>
          </w:tcPr>
          <w:p w:rsidR="001A1E81" w:rsidRDefault="001A1E81" w:rsidP="00FB596F">
            <w:r w:rsidRPr="00D91405">
              <w:rPr>
                <w:sz w:val="28"/>
                <w:szCs w:val="28"/>
                <w:lang w:val="uk-UA"/>
              </w:rPr>
              <w:t>Капітальний ремонт житлового будинку          № 71 на вул. Г.Чорнобиля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222 023,00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40" w:type="dxa"/>
          </w:tcPr>
          <w:p w:rsidR="001A1E81" w:rsidRDefault="001A1E81" w:rsidP="00FB596F">
            <w:r w:rsidRPr="00D91405">
              <w:rPr>
                <w:sz w:val="28"/>
                <w:szCs w:val="28"/>
                <w:lang w:val="uk-UA"/>
              </w:rPr>
              <w:t>Капітальний ремонт житлового будинку    № 15а на вул. Першотравневій в                 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60 637,00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40" w:type="dxa"/>
          </w:tcPr>
          <w:p w:rsidR="001A1E81" w:rsidRDefault="001A1E81" w:rsidP="003E1813">
            <w:r w:rsidRPr="00D91405">
              <w:rPr>
                <w:sz w:val="28"/>
                <w:szCs w:val="28"/>
                <w:lang w:val="uk-UA"/>
              </w:rPr>
              <w:t>Капітальний ремонт дорожнього покриття по пров. Тихий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297 531,00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40" w:type="dxa"/>
          </w:tcPr>
          <w:p w:rsidR="001A1E81" w:rsidRDefault="001A1E81" w:rsidP="003E1813">
            <w:r w:rsidRPr="00D91405">
              <w:rPr>
                <w:sz w:val="28"/>
                <w:szCs w:val="28"/>
                <w:lang w:val="uk-UA"/>
              </w:rPr>
              <w:t>Капітальний ремонт дорожнього покриття по пров. Кривий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356 610,00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40" w:type="dxa"/>
          </w:tcPr>
          <w:p w:rsidR="001A1E81" w:rsidRDefault="001A1E81" w:rsidP="003E1813">
            <w:r w:rsidRPr="00D91405">
              <w:rPr>
                <w:sz w:val="28"/>
                <w:szCs w:val="28"/>
                <w:lang w:val="uk-UA"/>
              </w:rPr>
              <w:t>Капітальний ремонт дорожнього покриття по пров. Звивистий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436 793,00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40" w:type="dxa"/>
          </w:tcPr>
          <w:p w:rsidR="001A1E81" w:rsidRDefault="001A1E81" w:rsidP="00FB596F">
            <w:r w:rsidRPr="00D91405">
              <w:rPr>
                <w:sz w:val="28"/>
                <w:szCs w:val="28"/>
                <w:lang w:val="uk-UA"/>
              </w:rPr>
              <w:t>Капітальний ремонт дорожнього покриття по пров. Вузькийв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638 310,00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40" w:type="dxa"/>
          </w:tcPr>
          <w:p w:rsidR="001A1E81" w:rsidRDefault="001A1E81" w:rsidP="003E1813">
            <w:r w:rsidRPr="00D91405">
              <w:rPr>
                <w:sz w:val="28"/>
                <w:szCs w:val="28"/>
                <w:lang w:val="uk-UA"/>
              </w:rPr>
              <w:t>Капітальний ремонт пішохідного тротуару по вул. Херсонській від вул. Грушка до вул. Героїв Чорнобиля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842 147,00</w:t>
            </w:r>
          </w:p>
        </w:tc>
      </w:tr>
      <w:tr w:rsidR="001A1E81" w:rsidRPr="00C9530D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40" w:type="dxa"/>
          </w:tcPr>
          <w:p w:rsidR="001A1E81" w:rsidRPr="00D91405" w:rsidRDefault="001A1E81" w:rsidP="00C868D5">
            <w:pPr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Капітальний ремонт зовнішніх водопровідних мереж в районі житлових будинків № 24-26 по вул. Першотравневій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566 244,00</w:t>
            </w:r>
          </w:p>
        </w:tc>
      </w:tr>
      <w:tr w:rsidR="001A1E81" w:rsidRPr="00C868D5" w:rsidTr="00D91405">
        <w:tc>
          <w:tcPr>
            <w:tcW w:w="805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40" w:type="dxa"/>
          </w:tcPr>
          <w:p w:rsidR="001A1E81" w:rsidRPr="00D91405" w:rsidRDefault="001A1E81" w:rsidP="00C868D5">
            <w:pPr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Капітальний ремонт зовнішніх каналізаційних мереж та благоустрій внутрішньоквартальної території житлових будинків № 24-26 по вул. Першотравневій в м. Нікополь Дніпропетровської області</w:t>
            </w:r>
          </w:p>
        </w:tc>
        <w:tc>
          <w:tcPr>
            <w:tcW w:w="3119" w:type="dxa"/>
          </w:tcPr>
          <w:p w:rsidR="001A1E81" w:rsidRPr="00D91405" w:rsidRDefault="001A1E81" w:rsidP="00D91405">
            <w:pPr>
              <w:jc w:val="center"/>
              <w:rPr>
                <w:sz w:val="28"/>
                <w:szCs w:val="28"/>
                <w:lang w:val="uk-UA"/>
              </w:rPr>
            </w:pPr>
            <w:r w:rsidRPr="00D91405">
              <w:rPr>
                <w:sz w:val="28"/>
                <w:szCs w:val="28"/>
                <w:lang w:val="uk-UA"/>
              </w:rPr>
              <w:t>1 283 866,00</w:t>
            </w:r>
          </w:p>
        </w:tc>
      </w:tr>
    </w:tbl>
    <w:p w:rsidR="001A1E81" w:rsidRPr="00C9530D" w:rsidRDefault="001A1E81" w:rsidP="00FB596F">
      <w:pPr>
        <w:rPr>
          <w:sz w:val="28"/>
          <w:szCs w:val="28"/>
          <w:lang w:val="uk-UA"/>
        </w:rPr>
      </w:pPr>
    </w:p>
    <w:p w:rsidR="001A1E81" w:rsidRPr="00F15A55" w:rsidRDefault="001A1E81" w:rsidP="00FB596F">
      <w:pPr>
        <w:jc w:val="both"/>
        <w:rPr>
          <w:sz w:val="28"/>
          <w:szCs w:val="28"/>
          <w:lang w:val="uk-UA"/>
        </w:rPr>
      </w:pPr>
    </w:p>
    <w:p w:rsidR="001A1E81" w:rsidRPr="00F15A55" w:rsidRDefault="001A1E81" w:rsidP="00FB596F">
      <w:pPr>
        <w:jc w:val="both"/>
        <w:rPr>
          <w:sz w:val="28"/>
          <w:szCs w:val="28"/>
          <w:lang w:val="uk-UA"/>
        </w:rPr>
      </w:pPr>
    </w:p>
    <w:p w:rsidR="001A1E81" w:rsidRPr="00C9530D" w:rsidRDefault="001A1E81" w:rsidP="00FB596F">
      <w:pPr>
        <w:jc w:val="both"/>
        <w:rPr>
          <w:sz w:val="28"/>
          <w:lang w:val="uk-UA"/>
        </w:rPr>
      </w:pPr>
      <w:r w:rsidRPr="00F15A55">
        <w:rPr>
          <w:sz w:val="28"/>
          <w:szCs w:val="28"/>
          <w:lang w:val="uk-UA"/>
        </w:rPr>
        <w:t xml:space="preserve">Начальник  </w:t>
      </w:r>
      <w:r w:rsidRPr="00C9530D">
        <w:rPr>
          <w:sz w:val="28"/>
          <w:szCs w:val="28"/>
          <w:lang w:val="uk-UA"/>
        </w:rPr>
        <w:t>управління</w:t>
      </w:r>
    </w:p>
    <w:p w:rsidR="001A1E81" w:rsidRPr="00C9530D" w:rsidRDefault="001A1E81" w:rsidP="00FB596F">
      <w:pPr>
        <w:rPr>
          <w:sz w:val="28"/>
          <w:lang w:val="uk-UA"/>
        </w:rPr>
      </w:pPr>
      <w:r w:rsidRPr="00C9530D">
        <w:rPr>
          <w:sz w:val="28"/>
          <w:lang w:val="uk-UA"/>
        </w:rPr>
        <w:t>житлово-комунального господарства</w:t>
      </w:r>
    </w:p>
    <w:p w:rsidR="001A1E81" w:rsidRPr="00C9530D" w:rsidRDefault="001A1E81" w:rsidP="00FB596F">
      <w:pPr>
        <w:rPr>
          <w:lang w:val="uk-UA"/>
        </w:rPr>
      </w:pPr>
      <w:r w:rsidRPr="00C9530D">
        <w:rPr>
          <w:sz w:val="28"/>
          <w:lang w:val="uk-UA"/>
        </w:rPr>
        <w:t>Нікопольської міської ради</w:t>
      </w:r>
      <w:r w:rsidRPr="00C9530D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9530D">
        <w:rPr>
          <w:sz w:val="28"/>
          <w:lang w:val="uk-UA"/>
        </w:rPr>
        <w:t>В.О. Зінченко</w:t>
      </w:r>
    </w:p>
    <w:sectPr w:rsidR="001A1E81" w:rsidRPr="00C9530D" w:rsidSect="0062708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50"/>
    <w:rsid w:val="00021939"/>
    <w:rsid w:val="000646B0"/>
    <w:rsid w:val="00082535"/>
    <w:rsid w:val="00175F59"/>
    <w:rsid w:val="00191F47"/>
    <w:rsid w:val="001A1E81"/>
    <w:rsid w:val="001A476D"/>
    <w:rsid w:val="001A7E37"/>
    <w:rsid w:val="00282DCC"/>
    <w:rsid w:val="002903E3"/>
    <w:rsid w:val="002D0C25"/>
    <w:rsid w:val="00306E6A"/>
    <w:rsid w:val="00333CE0"/>
    <w:rsid w:val="003847A9"/>
    <w:rsid w:val="003E1813"/>
    <w:rsid w:val="003E5068"/>
    <w:rsid w:val="00401D7F"/>
    <w:rsid w:val="00504FCA"/>
    <w:rsid w:val="005354F0"/>
    <w:rsid w:val="0058465F"/>
    <w:rsid w:val="00627086"/>
    <w:rsid w:val="006A7E3F"/>
    <w:rsid w:val="007D2CC5"/>
    <w:rsid w:val="007D5D07"/>
    <w:rsid w:val="007D7AE7"/>
    <w:rsid w:val="00864A92"/>
    <w:rsid w:val="008E54AB"/>
    <w:rsid w:val="008F4106"/>
    <w:rsid w:val="00A27367"/>
    <w:rsid w:val="00A841D7"/>
    <w:rsid w:val="00B03E15"/>
    <w:rsid w:val="00B21BB9"/>
    <w:rsid w:val="00BB2A06"/>
    <w:rsid w:val="00BB2D24"/>
    <w:rsid w:val="00C868D5"/>
    <w:rsid w:val="00C9530D"/>
    <w:rsid w:val="00D33730"/>
    <w:rsid w:val="00D67BB4"/>
    <w:rsid w:val="00D83C48"/>
    <w:rsid w:val="00D91405"/>
    <w:rsid w:val="00E50F4A"/>
    <w:rsid w:val="00E55858"/>
    <w:rsid w:val="00E8680E"/>
    <w:rsid w:val="00EE7F97"/>
    <w:rsid w:val="00F123C8"/>
    <w:rsid w:val="00F15A55"/>
    <w:rsid w:val="00F65F50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680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80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E8680E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868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E8680E"/>
    <w:pPr>
      <w:tabs>
        <w:tab w:val="left" w:pos="567"/>
      </w:tabs>
      <w:ind w:left="993"/>
      <w:jc w:val="both"/>
    </w:pPr>
    <w:rPr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80E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A841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2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3</Pages>
  <Words>458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510yur</dc:creator>
  <cp:keywords/>
  <dc:description/>
  <cp:lastModifiedBy>512emkh</cp:lastModifiedBy>
  <cp:revision>45</cp:revision>
  <cp:lastPrinted>2017-02-03T10:55:00Z</cp:lastPrinted>
  <dcterms:created xsi:type="dcterms:W3CDTF">2016-10-04T11:26:00Z</dcterms:created>
  <dcterms:modified xsi:type="dcterms:W3CDTF">2017-07-10T07:34:00Z</dcterms:modified>
</cp:coreProperties>
</file>