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CB" w:rsidRPr="000E1DC9" w:rsidRDefault="003B7BCB" w:rsidP="005A34F4">
      <w:pPr>
        <w:tabs>
          <w:tab w:val="left" w:pos="7020"/>
          <w:tab w:val="left" w:pos="7200"/>
        </w:tabs>
        <w:jc w:val="center"/>
        <w:rPr>
          <w:lang w:val="uk-UA"/>
        </w:rPr>
      </w:pPr>
      <w:r w:rsidRPr="000E1DC9">
        <w:rPr>
          <w:b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5" o:title=""/>
          </v:shape>
          <o:OLEObject Type="Embed" ProgID="Word.Picture.8" ShapeID="_x0000_i1025" DrawAspect="Content" ObjectID="_1600006784" r:id="rId6"/>
        </w:object>
      </w:r>
    </w:p>
    <w:p w:rsidR="003B7BCB" w:rsidRPr="000E1DC9" w:rsidRDefault="003B7BCB" w:rsidP="005A34F4">
      <w:pPr>
        <w:pStyle w:val="Title"/>
        <w:rPr>
          <w:shadow/>
          <w:spacing w:val="-8"/>
          <w:sz w:val="36"/>
          <w:szCs w:val="36"/>
          <w:lang w:val="ru-RU"/>
        </w:rPr>
      </w:pPr>
      <w:r>
        <w:rPr>
          <w:noProof/>
          <w:lang w:val="ru-RU"/>
        </w:rPr>
        <w:pict>
          <v:line id="_x0000_s1026" style="position:absolute;left:0;text-align:left;z-index:251653120" from="657pt,15.35pt" to="706pt,15.35pt" strokecolor="blue" strokeweight="1pt"/>
        </w:pict>
      </w:r>
      <w:r w:rsidRPr="000E1DC9">
        <w:rPr>
          <w:shadow/>
          <w:spacing w:val="-8"/>
          <w:sz w:val="36"/>
          <w:szCs w:val="36"/>
        </w:rPr>
        <w:t>НІКОПОЛЬСЬК</w:t>
      </w:r>
      <w:r w:rsidRPr="000E1DC9">
        <w:rPr>
          <w:shadow/>
          <w:spacing w:val="-8"/>
          <w:sz w:val="36"/>
          <w:szCs w:val="36"/>
          <w:lang w:val="ru-RU"/>
        </w:rPr>
        <w:t>А</w:t>
      </w:r>
      <w:r w:rsidRPr="000E1DC9">
        <w:rPr>
          <w:shadow/>
          <w:spacing w:val="-8"/>
          <w:sz w:val="36"/>
          <w:szCs w:val="36"/>
        </w:rPr>
        <w:t xml:space="preserve"> МІСЬК</w:t>
      </w:r>
      <w:r w:rsidRPr="000E1DC9">
        <w:rPr>
          <w:shadow/>
          <w:spacing w:val="-8"/>
          <w:sz w:val="36"/>
          <w:szCs w:val="36"/>
          <w:lang w:val="ru-RU"/>
        </w:rPr>
        <w:t>А</w:t>
      </w:r>
      <w:r w:rsidRPr="000E1DC9">
        <w:rPr>
          <w:shadow/>
          <w:spacing w:val="-8"/>
          <w:sz w:val="36"/>
          <w:szCs w:val="36"/>
        </w:rPr>
        <w:t xml:space="preserve"> РАД</w:t>
      </w:r>
      <w:r w:rsidRPr="000E1DC9">
        <w:rPr>
          <w:shadow/>
          <w:spacing w:val="-8"/>
          <w:sz w:val="36"/>
          <w:szCs w:val="36"/>
          <w:lang w:val="ru-RU"/>
        </w:rPr>
        <w:t>А</w:t>
      </w:r>
    </w:p>
    <w:p w:rsidR="003B7BCB" w:rsidRPr="000E1DC9" w:rsidRDefault="003B7BCB" w:rsidP="005A34F4">
      <w:pPr>
        <w:pStyle w:val="Title"/>
        <w:rPr>
          <w:shadow/>
          <w:spacing w:val="-8"/>
          <w:sz w:val="32"/>
          <w:szCs w:val="32"/>
        </w:rPr>
      </w:pPr>
      <w:r w:rsidRPr="000E1DC9">
        <w:rPr>
          <w:shadow/>
          <w:spacing w:val="-8"/>
          <w:sz w:val="32"/>
          <w:szCs w:val="32"/>
          <w:lang w:val="en-US"/>
        </w:rPr>
        <w:t>VI</w:t>
      </w:r>
      <w:r w:rsidRPr="000E1DC9">
        <w:rPr>
          <w:shadow/>
          <w:spacing w:val="-8"/>
          <w:sz w:val="32"/>
          <w:szCs w:val="32"/>
        </w:rPr>
        <w:t>І</w:t>
      </w:r>
      <w:r w:rsidRPr="000E1DC9">
        <w:rPr>
          <w:shadow/>
          <w:spacing w:val="-8"/>
          <w:sz w:val="32"/>
          <w:szCs w:val="32"/>
          <w:lang w:val="ru-RU"/>
        </w:rPr>
        <w:t xml:space="preserve"> </w:t>
      </w:r>
      <w:r w:rsidRPr="000E1DC9">
        <w:rPr>
          <w:shadow/>
          <w:spacing w:val="-8"/>
          <w:sz w:val="32"/>
          <w:szCs w:val="32"/>
        </w:rPr>
        <w:t>СКЛИКАННЯ</w:t>
      </w:r>
    </w:p>
    <w:p w:rsidR="003B7BCB" w:rsidRPr="000E1DC9" w:rsidRDefault="003B7BCB" w:rsidP="005A34F4">
      <w:pPr>
        <w:pStyle w:val="Title"/>
        <w:rPr>
          <w:shadow/>
          <w:spacing w:val="8"/>
          <w:sz w:val="10"/>
        </w:rPr>
      </w:pPr>
      <w:r>
        <w:rPr>
          <w:noProof/>
          <w:lang w:val="ru-RU"/>
        </w:rPr>
        <w:pict>
          <v:line id="_x0000_s1027" style="position:absolute;left:0;text-align:left;z-index:251654144" from="612pt,3.05pt" to="612pt,53.45pt" strokecolor="blue" strokeweight="1pt">
            <v:stroke startarrow="block" endarrow="block"/>
          </v:line>
        </w:pict>
      </w:r>
      <w:r>
        <w:rPr>
          <w:noProof/>
          <w:lang w:val="ru-RU"/>
        </w:rPr>
        <w:pict>
          <v:line id="_x0000_s1028" style="position:absolute;left:0;text-align:left;z-index:251655168" from="513pt,13.95pt" to="521.6pt,22.95pt" strokecolor="blue" strokeweight="1pt">
            <v:stroke startarrow="block" endarrow="block"/>
          </v:line>
        </w:pict>
      </w: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1pt;margin-top:13.95pt;width:106.4pt;height:16.8pt;z-index:251656192" filled="f" stroked="f">
            <v:textbox style="mso-next-textbox:#_x0000_s1029" inset="0,0,0,0">
              <w:txbxContent>
                <w:p w:rsidR="003B7BCB" w:rsidRDefault="003B7BCB" w:rsidP="005A34F4">
                  <w:pPr>
                    <w:rPr>
                      <w:lang w:val="uk-UA"/>
                    </w:rPr>
                  </w:pPr>
                  <w:r>
                    <w:rPr>
                      <w:b/>
                    </w:rPr>
                    <w:t xml:space="preserve">      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27"/>
      </w:tblGrid>
      <w:tr w:rsidR="003B7BCB" w:rsidRPr="000E1DC9" w:rsidTr="009B498A">
        <w:trPr>
          <w:trHeight w:val="90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BCB" w:rsidRPr="000E1DC9" w:rsidRDefault="003B7BCB" w:rsidP="009B498A">
            <w:pPr>
              <w:pStyle w:val="Title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3B7BCB" w:rsidRPr="00AA3B10" w:rsidRDefault="003B7BCB" w:rsidP="005A34F4">
      <w:pPr>
        <w:pStyle w:val="Heading1"/>
        <w:tabs>
          <w:tab w:val="center" w:pos="4819"/>
          <w:tab w:val="left" w:pos="7040"/>
        </w:tabs>
        <w:jc w:val="left"/>
        <w:rPr>
          <w:rFonts w:ascii="Times New Roman" w:hAnsi="Times New Roman"/>
          <w:spacing w:val="56"/>
          <w:sz w:val="32"/>
          <w:szCs w:val="32"/>
          <w:lang w:val="en-US"/>
        </w:rPr>
      </w:pPr>
      <w:r w:rsidRPr="00AA3B10">
        <w:rPr>
          <w:rFonts w:ascii="Times New Roman" w:hAnsi="Times New Roman"/>
        </w:rPr>
        <w:tab/>
      </w:r>
      <w:r w:rsidRPr="00AA3B10">
        <w:rPr>
          <w:rFonts w:ascii="Times New Roman" w:hAnsi="Times New Roman"/>
          <w:spacing w:val="56"/>
          <w:sz w:val="32"/>
          <w:szCs w:val="32"/>
        </w:rPr>
        <w:t>Р І Ш Е Н Н Я</w:t>
      </w:r>
    </w:p>
    <w:p w:rsidR="003B7BCB" w:rsidRPr="009D6A93" w:rsidRDefault="003B7BCB" w:rsidP="005A34F4">
      <w:pPr>
        <w:rPr>
          <w:rFonts w:ascii="Times New Roman" w:hAnsi="Times New Roman"/>
          <w:sz w:val="24"/>
          <w:szCs w:val="24"/>
          <w:lang w:val="uk-UA"/>
        </w:rPr>
      </w:pPr>
    </w:p>
    <w:p w:rsidR="003B7BCB" w:rsidRPr="007C4D3A" w:rsidRDefault="003B7BCB" w:rsidP="00346F2A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pacing w:val="22"/>
          <w:sz w:val="20"/>
          <w:lang w:val="uk-UA"/>
        </w:rPr>
        <w:t>28.09.2018</w:t>
      </w:r>
      <w:r w:rsidRPr="009C4031">
        <w:rPr>
          <w:rFonts w:ascii="Times New Roman" w:hAnsi="Times New Roman"/>
          <w:spacing w:val="22"/>
          <w:sz w:val="20"/>
          <w:lang w:val="uk-UA"/>
        </w:rPr>
        <w:t xml:space="preserve">                        </w:t>
      </w:r>
      <w:r w:rsidRPr="009C4031">
        <w:rPr>
          <w:rFonts w:ascii="Times New Roman" w:hAnsi="Times New Roman"/>
          <w:spacing w:val="22"/>
          <w:sz w:val="20"/>
          <w:lang w:val="en-US"/>
        </w:rPr>
        <w:t xml:space="preserve">          </w:t>
      </w:r>
      <w:r>
        <w:rPr>
          <w:rFonts w:ascii="Times New Roman" w:hAnsi="Times New Roman"/>
          <w:spacing w:val="22"/>
          <w:sz w:val="20"/>
          <w:lang w:val="uk-UA"/>
        </w:rPr>
        <w:t xml:space="preserve">      м. Нікополь     </w:t>
      </w:r>
      <w:r w:rsidRPr="009C4031">
        <w:rPr>
          <w:rFonts w:ascii="Times New Roman" w:hAnsi="Times New Roman"/>
          <w:spacing w:val="22"/>
          <w:sz w:val="20"/>
          <w:lang w:val="uk-UA"/>
        </w:rPr>
        <w:t xml:space="preserve">            </w:t>
      </w:r>
      <w:r w:rsidRPr="009C4031">
        <w:rPr>
          <w:rFonts w:ascii="Times New Roman" w:hAnsi="Times New Roman"/>
          <w:spacing w:val="22"/>
          <w:sz w:val="20"/>
          <w:lang w:val="en-US"/>
        </w:rPr>
        <w:t xml:space="preserve">             </w:t>
      </w:r>
      <w:r w:rsidRPr="009C4031">
        <w:rPr>
          <w:rFonts w:ascii="Times New Roman" w:hAnsi="Times New Roman"/>
          <w:spacing w:val="22"/>
          <w:sz w:val="20"/>
          <w:lang w:val="uk-UA"/>
        </w:rPr>
        <w:t xml:space="preserve">    </w:t>
      </w:r>
      <w:r>
        <w:rPr>
          <w:rFonts w:ascii="Times New Roman" w:hAnsi="Times New Roman"/>
          <w:lang w:val="uk-UA"/>
        </w:rPr>
        <w:t>№42-40/</w:t>
      </w:r>
      <w:r>
        <w:rPr>
          <w:rFonts w:ascii="Times New Roman" w:hAnsi="Times New Roman"/>
          <w:lang w:val="en-US"/>
        </w:rPr>
        <w:t>VII</w:t>
      </w:r>
    </w:p>
    <w:p w:rsidR="003B7BCB" w:rsidRPr="005965D0" w:rsidRDefault="003B7BCB" w:rsidP="00346F2A">
      <w:pPr>
        <w:pStyle w:val="PlainText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3B7BCB" w:rsidRPr="005965D0" w:rsidRDefault="003B7BCB" w:rsidP="00346F2A">
      <w:pPr>
        <w:pStyle w:val="PlainText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3B7BCB" w:rsidRPr="000E1DC9" w:rsidRDefault="003B7BCB" w:rsidP="005A3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line id="_x0000_s1030" style="position:absolute;left:0;text-align:left;z-index:251657216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>
        <w:rPr>
          <w:noProof/>
          <w:lang w:eastAsia="ru-RU"/>
        </w:rPr>
        <w:pict>
          <v:line id="_x0000_s1031" style="position:absolute;left:0;text-align:left;z-index:251661312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>
        <w:rPr>
          <w:noProof/>
          <w:lang w:eastAsia="ru-RU"/>
        </w:rPr>
        <w:pict>
          <v:line id="_x0000_s1032" style="position:absolute;left:0;text-align:left;z-index:251659264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>
        <w:rPr>
          <w:noProof/>
          <w:lang w:eastAsia="ru-RU"/>
        </w:rPr>
        <w:pict>
          <v:line id="_x0000_s1033" style="position:absolute;left:0;text-align:left;z-index:251660288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>
        <w:rPr>
          <w:noProof/>
          <w:lang w:eastAsia="ru-RU"/>
        </w:rPr>
        <w:pict>
          <v:rect id="_x0000_s1034" style="position:absolute;left:0;text-align:left;margin-left:585pt;margin-top:-.15pt;width:283.95pt;height:723.9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>
        <w:rPr>
          <w:noProof/>
          <w:lang w:eastAsia="ru-RU"/>
        </w:rPr>
        <w:pict>
          <v:line id="_x0000_s1035" style="position:absolute;left:0;text-align:left;z-index:251658240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0E1DC9">
        <w:rPr>
          <w:rFonts w:ascii="Times New Roman" w:hAnsi="Times New Roman"/>
          <w:sz w:val="24"/>
          <w:szCs w:val="24"/>
          <w:lang w:val="uk-UA" w:eastAsia="ru-RU"/>
        </w:rPr>
        <w:t xml:space="preserve">Про надання згоди на безоплатну передачу з комунальної власності територіальної громади м. Нікополя в особі Нікопольської міської ради, </w:t>
      </w:r>
      <w:r w:rsidRPr="000E1DC9">
        <w:rPr>
          <w:rFonts w:ascii="Times New Roman" w:hAnsi="Times New Roman"/>
          <w:spacing w:val="-4"/>
          <w:sz w:val="24"/>
          <w:szCs w:val="24"/>
          <w:lang w:val="uk-UA"/>
        </w:rPr>
        <w:t xml:space="preserve">з господарського відання </w:t>
      </w:r>
      <w:r w:rsidRPr="000E1DC9">
        <w:rPr>
          <w:rFonts w:ascii="Times New Roman" w:hAnsi="Times New Roman"/>
          <w:sz w:val="24"/>
          <w:szCs w:val="24"/>
          <w:lang w:val="uk-UA" w:eastAsia="ru-RU"/>
        </w:rPr>
        <w:t xml:space="preserve">(балансу) комунального </w:t>
      </w:r>
      <w:r>
        <w:rPr>
          <w:rFonts w:ascii="Times New Roman" w:hAnsi="Times New Roman"/>
          <w:sz w:val="24"/>
          <w:szCs w:val="24"/>
          <w:lang w:val="uk-UA" w:eastAsia="ru-RU"/>
        </w:rPr>
        <w:t>підприємства «Міська житлово-технічна інспекція</w:t>
      </w:r>
      <w:r w:rsidRPr="000E1DC9">
        <w:rPr>
          <w:rFonts w:ascii="Times New Roman" w:hAnsi="Times New Roman"/>
          <w:sz w:val="24"/>
          <w:szCs w:val="24"/>
          <w:lang w:val="uk-UA" w:eastAsia="ru-RU"/>
        </w:rPr>
        <w:t>» Нікопольської міської ради до спільної власності територіальних громад сіл, селищ, міст Дніпропетровської області в особі Дніпропетровської обласної ради у господарське відання (на баланс) ко</w:t>
      </w:r>
      <w:r>
        <w:rPr>
          <w:rFonts w:ascii="Times New Roman" w:hAnsi="Times New Roman"/>
          <w:sz w:val="24"/>
          <w:szCs w:val="24"/>
          <w:lang w:val="uk-UA" w:eastAsia="ru-RU"/>
        </w:rPr>
        <w:t>мунальному закладу «Нікопольський</w:t>
      </w:r>
      <w:r w:rsidRPr="000E1DC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дитячий санаторій</w:t>
      </w:r>
      <w:r w:rsidRPr="000E1DC9">
        <w:rPr>
          <w:rFonts w:ascii="Times New Roman" w:hAnsi="Times New Roman"/>
          <w:sz w:val="24"/>
          <w:szCs w:val="24"/>
          <w:lang w:val="uk-UA" w:eastAsia="ru-RU"/>
        </w:rPr>
        <w:t>» Дніпропетровської обласної ради» комунального майна</w:t>
      </w:r>
    </w:p>
    <w:p w:rsidR="003B7BCB" w:rsidRPr="005965D0" w:rsidRDefault="003B7BCB" w:rsidP="005A34F4">
      <w:pPr>
        <w:pStyle w:val="PlainText"/>
        <w:tabs>
          <w:tab w:val="left" w:pos="43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BCB" w:rsidRPr="005965D0" w:rsidRDefault="003B7BCB" w:rsidP="005A34F4">
      <w:pPr>
        <w:pStyle w:val="PlainText"/>
        <w:tabs>
          <w:tab w:val="left" w:pos="43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BCB" w:rsidRPr="00FC742E" w:rsidRDefault="003B7BCB" w:rsidP="00D465BA">
      <w:pPr>
        <w:pStyle w:val="PlainText"/>
        <w:tabs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2E">
        <w:rPr>
          <w:rFonts w:ascii="Times New Roman" w:hAnsi="Times New Roman" w:cs="Times New Roman"/>
          <w:sz w:val="28"/>
          <w:szCs w:val="28"/>
        </w:rPr>
        <w:t>Від імені та в інтересах територіальної громади, розглянувши лист виконуючого обов’язки головного лікаря комунального закладу «</w:t>
      </w:r>
      <w:r w:rsidRPr="00FC742E">
        <w:rPr>
          <w:rFonts w:ascii="Times New Roman" w:hAnsi="Times New Roman"/>
          <w:sz w:val="28"/>
          <w:szCs w:val="28"/>
        </w:rPr>
        <w:t>Нікопольський дитячий санаторій</w:t>
      </w:r>
      <w:r w:rsidRPr="00FC742E">
        <w:rPr>
          <w:rFonts w:ascii="Times New Roman" w:hAnsi="Times New Roman" w:cs="Times New Roman"/>
          <w:sz w:val="28"/>
          <w:szCs w:val="28"/>
        </w:rPr>
        <w:t>» ДОР» Шупта І.В.</w:t>
      </w:r>
      <w:r w:rsidRPr="00FC742E">
        <w:rPr>
          <w:rFonts w:ascii="Times New Roman" w:hAnsi="Times New Roman" w:cs="Times New Roman"/>
          <w:color w:val="000000"/>
          <w:sz w:val="28"/>
          <w:szCs w:val="28"/>
        </w:rPr>
        <w:t xml:space="preserve"> від 29.06</w:t>
      </w:r>
      <w:r w:rsidRPr="00FC742E">
        <w:rPr>
          <w:rFonts w:ascii="Times New Roman" w:hAnsi="Times New Roman" w:cs="Times New Roman"/>
          <w:sz w:val="28"/>
          <w:szCs w:val="28"/>
        </w:rPr>
        <w:t xml:space="preserve">.2018 №147/01-23, лист директора </w:t>
      </w:r>
      <w:r w:rsidRPr="00FC742E">
        <w:rPr>
          <w:rFonts w:ascii="Times New Roman" w:hAnsi="Times New Roman"/>
          <w:sz w:val="28"/>
          <w:szCs w:val="28"/>
        </w:rPr>
        <w:t>комунального підприємства «</w:t>
      </w:r>
      <w:r>
        <w:rPr>
          <w:rFonts w:ascii="Times New Roman" w:hAnsi="Times New Roman"/>
          <w:sz w:val="28"/>
          <w:szCs w:val="28"/>
        </w:rPr>
        <w:t>М</w:t>
      </w:r>
      <w:r w:rsidRPr="00FC742E">
        <w:rPr>
          <w:rFonts w:ascii="Times New Roman" w:hAnsi="Times New Roman"/>
          <w:sz w:val="28"/>
          <w:szCs w:val="28"/>
        </w:rPr>
        <w:t xml:space="preserve">іська житлово-технічна інспекція» </w:t>
      </w:r>
      <w:r w:rsidRPr="002C15D6">
        <w:rPr>
          <w:rFonts w:ascii="Times New Roman" w:hAnsi="Times New Roman"/>
          <w:sz w:val="28"/>
          <w:szCs w:val="28"/>
        </w:rPr>
        <w:t>Нікопольської міської ради</w:t>
      </w:r>
      <w:r w:rsidRPr="00FC742E">
        <w:rPr>
          <w:rFonts w:ascii="Times New Roman" w:hAnsi="Times New Roman"/>
          <w:sz w:val="28"/>
          <w:szCs w:val="28"/>
        </w:rPr>
        <w:t xml:space="preserve"> Романія Є.С. </w:t>
      </w:r>
      <w:r w:rsidRPr="00FC742E">
        <w:rPr>
          <w:rFonts w:ascii="Times New Roman" w:hAnsi="Times New Roman" w:cs="Times New Roman"/>
          <w:sz w:val="28"/>
          <w:szCs w:val="28"/>
        </w:rPr>
        <w:t>від 26.06.2018 №992, керуючись Законом України «Про передачу об’єктів права державної та комунальної власності» від 03.03.1998, Положенням про порядок передачі об’єктів права державної та комунальної власності, затвердженого постановою КМУ від 21.09.1998 №1482, статтями 26, 60 Закону України «Про місцеве самоврядування в Україні», Нікопольська міська рада</w:t>
      </w:r>
    </w:p>
    <w:p w:rsidR="003B7BCB" w:rsidRPr="00FC742E" w:rsidRDefault="003B7BCB" w:rsidP="00C7215E">
      <w:pPr>
        <w:pStyle w:val="PlainText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742E">
        <w:rPr>
          <w:rFonts w:ascii="Times New Roman" w:hAnsi="Times New Roman" w:cs="Times New Roman"/>
          <w:sz w:val="28"/>
          <w:szCs w:val="28"/>
        </w:rPr>
        <w:t>ВИРІШИЛА:</w:t>
      </w:r>
    </w:p>
    <w:p w:rsidR="003B7BCB" w:rsidRPr="00BF6D6C" w:rsidRDefault="003B7BCB" w:rsidP="00D465BA">
      <w:pPr>
        <w:pStyle w:val="PlainText"/>
        <w:tabs>
          <w:tab w:val="left" w:pos="1080"/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D6">
        <w:rPr>
          <w:rFonts w:ascii="Times New Roman" w:hAnsi="Times New Roman" w:cs="Times New Roman"/>
          <w:sz w:val="28"/>
          <w:szCs w:val="28"/>
        </w:rPr>
        <w:t>1.</w:t>
      </w:r>
      <w:r w:rsidRPr="002C15D6">
        <w:rPr>
          <w:rFonts w:ascii="Times New Roman" w:hAnsi="Times New Roman" w:cs="Times New Roman"/>
          <w:sz w:val="28"/>
          <w:szCs w:val="28"/>
        </w:rPr>
        <w:tab/>
      </w:r>
      <w:r w:rsidRPr="002C15D6">
        <w:rPr>
          <w:rFonts w:ascii="Times New Roman" w:hAnsi="Times New Roman"/>
          <w:sz w:val="28"/>
          <w:szCs w:val="28"/>
        </w:rPr>
        <w:t xml:space="preserve">Надати згоду на безоплатну передачу з комунальної власності територіальної громади м. Нікополя в особі Нікопольської міської ради, </w:t>
      </w:r>
      <w:r w:rsidRPr="002C15D6">
        <w:rPr>
          <w:rFonts w:ascii="Times New Roman" w:hAnsi="Times New Roman"/>
          <w:spacing w:val="-4"/>
          <w:sz w:val="28"/>
          <w:szCs w:val="28"/>
        </w:rPr>
        <w:t xml:space="preserve">з </w:t>
      </w:r>
      <w:r w:rsidRPr="00BF6D6C">
        <w:rPr>
          <w:rFonts w:ascii="Times New Roman" w:hAnsi="Times New Roman" w:cs="Times New Roman"/>
          <w:spacing w:val="-4"/>
          <w:sz w:val="28"/>
          <w:szCs w:val="28"/>
        </w:rPr>
        <w:t xml:space="preserve">господарського відання </w:t>
      </w:r>
      <w:r w:rsidRPr="00BF6D6C">
        <w:rPr>
          <w:rFonts w:ascii="Times New Roman" w:hAnsi="Times New Roman" w:cs="Times New Roman"/>
          <w:sz w:val="28"/>
          <w:szCs w:val="28"/>
        </w:rPr>
        <w:t>(балансу) комунального підприємства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6D6C">
        <w:rPr>
          <w:rFonts w:ascii="Times New Roman" w:hAnsi="Times New Roman" w:cs="Times New Roman"/>
          <w:sz w:val="28"/>
          <w:szCs w:val="28"/>
        </w:rPr>
        <w:t xml:space="preserve">іська житлово-технічна інспекція» Нікопольської міської ради комунального </w:t>
      </w:r>
      <w:r w:rsidRPr="0040430B">
        <w:rPr>
          <w:rFonts w:ascii="Times New Roman" w:hAnsi="Times New Roman" w:cs="Times New Roman"/>
          <w:sz w:val="28"/>
          <w:szCs w:val="28"/>
        </w:rPr>
        <w:t>майна - котельні, загальною площею 29,50 м</w:t>
      </w:r>
      <w:r w:rsidRPr="004043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0430B">
        <w:rPr>
          <w:rFonts w:ascii="Times New Roman" w:hAnsi="Times New Roman" w:cs="Times New Roman"/>
          <w:sz w:val="28"/>
          <w:szCs w:val="28"/>
        </w:rPr>
        <w:t>, за адресою: м. Нікополь, вул.</w:t>
      </w:r>
      <w:r w:rsidRPr="00524327">
        <w:rPr>
          <w:rFonts w:ascii="Times New Roman" w:hAnsi="Times New Roman" w:cs="Times New Roman"/>
          <w:sz w:val="28"/>
          <w:szCs w:val="28"/>
        </w:rPr>
        <w:t xml:space="preserve"> Гагаріна, 76, інвентарний номер 002842, первісною вартістю 933,08 грн., залишковою вартістю 0,00 грн., станом на 01.07.2018 до спільної власності</w:t>
      </w:r>
      <w:r w:rsidRPr="00BF6D6C">
        <w:rPr>
          <w:rFonts w:ascii="Times New Roman" w:hAnsi="Times New Roman" w:cs="Times New Roman"/>
          <w:sz w:val="28"/>
          <w:szCs w:val="28"/>
        </w:rPr>
        <w:t xml:space="preserve"> територіальних громад сіл, селищ, міст Дніпропетровської області в особі Дніпропетровської обласної ради у господарське відання (на баланс</w:t>
      </w:r>
      <w:r>
        <w:rPr>
          <w:rFonts w:ascii="Times New Roman" w:hAnsi="Times New Roman" w:cs="Times New Roman"/>
          <w:sz w:val="28"/>
          <w:szCs w:val="28"/>
        </w:rPr>
        <w:t>) комунальному</w:t>
      </w:r>
      <w:r w:rsidRPr="00BF6D6C">
        <w:rPr>
          <w:rFonts w:ascii="Times New Roman" w:hAnsi="Times New Roman" w:cs="Times New Roman"/>
          <w:sz w:val="28"/>
          <w:szCs w:val="28"/>
        </w:rPr>
        <w:t xml:space="preserve"> закладу «Нікопольський дитячий санаторій» Дніпропетровської обласної ради».</w:t>
      </w:r>
    </w:p>
    <w:p w:rsidR="003B7BCB" w:rsidRDefault="003B7BCB" w:rsidP="005965D0">
      <w:pPr>
        <w:pStyle w:val="PlainText"/>
        <w:tabs>
          <w:tab w:val="left" w:pos="1080"/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6C">
        <w:rPr>
          <w:rFonts w:ascii="Times New Roman" w:hAnsi="Times New Roman" w:cs="Times New Roman"/>
          <w:sz w:val="28"/>
          <w:szCs w:val="28"/>
        </w:rPr>
        <w:t>2.</w:t>
      </w:r>
      <w:r w:rsidRPr="00BF6D6C">
        <w:rPr>
          <w:rFonts w:ascii="Times New Roman" w:hAnsi="Times New Roman" w:cs="Times New Roman"/>
          <w:sz w:val="28"/>
          <w:szCs w:val="28"/>
        </w:rPr>
        <w:tab/>
        <w:t>Виконавчому комітету Нікопольської міської ради вжити заходи</w:t>
      </w:r>
      <w:r w:rsidRPr="000E1DC9">
        <w:rPr>
          <w:rFonts w:ascii="Times New Roman" w:hAnsi="Times New Roman"/>
          <w:sz w:val="28"/>
          <w:szCs w:val="28"/>
        </w:rPr>
        <w:t xml:space="preserve"> щодо безоплатної передачі до спільної власності територіальних громад сіл, селищ, міст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C9">
        <w:rPr>
          <w:rFonts w:ascii="Times New Roman" w:hAnsi="Times New Roman"/>
          <w:sz w:val="28"/>
          <w:szCs w:val="28"/>
        </w:rPr>
        <w:t xml:space="preserve">Дніпропетровської області в особі </w:t>
      </w:r>
      <w:r>
        <w:rPr>
          <w:rFonts w:ascii="Times New Roman" w:hAnsi="Times New Roman"/>
          <w:sz w:val="28"/>
          <w:szCs w:val="28"/>
        </w:rPr>
        <w:t xml:space="preserve">Дніпропетровської обласної </w:t>
      </w:r>
      <w:r w:rsidRPr="000E1DC9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1DC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1DC9">
        <w:rPr>
          <w:rFonts w:ascii="Times New Roman" w:hAnsi="Times New Roman"/>
          <w:sz w:val="28"/>
          <w:szCs w:val="28"/>
        </w:rPr>
        <w:t>господарське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1DC9">
        <w:rPr>
          <w:rFonts w:ascii="Times New Roman" w:hAnsi="Times New Roman"/>
          <w:sz w:val="28"/>
          <w:szCs w:val="28"/>
        </w:rPr>
        <w:t xml:space="preserve"> відання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1DC9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1DC9">
        <w:rPr>
          <w:rFonts w:ascii="Times New Roman" w:hAnsi="Times New Roman"/>
          <w:sz w:val="28"/>
          <w:szCs w:val="28"/>
        </w:rPr>
        <w:t xml:space="preserve"> баланс)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F6D6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мунальному     закладу</w:t>
      </w:r>
    </w:p>
    <w:p w:rsidR="003B7BCB" w:rsidRDefault="003B7BCB" w:rsidP="005965D0">
      <w:pPr>
        <w:pStyle w:val="PlainText"/>
        <w:tabs>
          <w:tab w:val="left" w:pos="1080"/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Default="003B7BCB" w:rsidP="00E05CC0">
      <w:pPr>
        <w:pStyle w:val="PlainText"/>
        <w:tabs>
          <w:tab w:val="left" w:pos="1080"/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B7BCB" w:rsidRDefault="003B7BCB" w:rsidP="00C817A9">
      <w:pPr>
        <w:pStyle w:val="PlainText"/>
        <w:tabs>
          <w:tab w:val="left" w:pos="1080"/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Pr="00C817A9" w:rsidRDefault="003B7BCB" w:rsidP="00E05CC0">
      <w:pPr>
        <w:pStyle w:val="PlainText"/>
        <w:tabs>
          <w:tab w:val="left" w:pos="1080"/>
          <w:tab w:val="left" w:pos="4320"/>
        </w:tabs>
        <w:jc w:val="both"/>
        <w:rPr>
          <w:rFonts w:ascii="Times New Roman" w:hAnsi="Times New Roman"/>
          <w:sz w:val="28"/>
          <w:szCs w:val="28"/>
        </w:rPr>
      </w:pPr>
      <w:r w:rsidRPr="00BF6D6C">
        <w:rPr>
          <w:rFonts w:ascii="Times New Roman" w:hAnsi="Times New Roman" w:cs="Times New Roman"/>
          <w:sz w:val="28"/>
          <w:szCs w:val="28"/>
        </w:rPr>
        <w:t>«Нікопольський дитячий санаторій» Дніпропетровської обласної ради»</w:t>
      </w:r>
      <w:r w:rsidRPr="000E1DC9">
        <w:rPr>
          <w:rFonts w:ascii="Times New Roman" w:hAnsi="Times New Roman"/>
          <w:sz w:val="28"/>
          <w:szCs w:val="28"/>
        </w:rPr>
        <w:t xml:space="preserve"> майна, зазначеного в пункті 1 цього рішення.</w:t>
      </w:r>
    </w:p>
    <w:p w:rsidR="003B7BCB" w:rsidRPr="000E1DC9" w:rsidRDefault="003B7BCB" w:rsidP="00D465BA">
      <w:pPr>
        <w:pStyle w:val="PlainText"/>
        <w:tabs>
          <w:tab w:val="left" w:pos="1080"/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C9">
        <w:rPr>
          <w:rFonts w:ascii="Times New Roman" w:hAnsi="Times New Roman" w:cs="Times New Roman"/>
          <w:sz w:val="28"/>
          <w:szCs w:val="28"/>
        </w:rPr>
        <w:t>3.</w:t>
      </w:r>
      <w:r w:rsidRPr="000E1DC9">
        <w:rPr>
          <w:rFonts w:ascii="Times New Roman" w:hAnsi="Times New Roman" w:cs="Times New Roman"/>
          <w:sz w:val="28"/>
          <w:szCs w:val="28"/>
        </w:rPr>
        <w:tab/>
        <w:t>Контроль за виконанням цього рішення покласти на постійну комісію міської ради з питань комунальної власності (Івріна).</w:t>
      </w:r>
    </w:p>
    <w:p w:rsidR="003B7BCB" w:rsidRPr="000E1DC9" w:rsidRDefault="003B7BCB" w:rsidP="00D465BA">
      <w:pPr>
        <w:pStyle w:val="PlainText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Default="003B7BCB" w:rsidP="00D465BA">
      <w:pPr>
        <w:pStyle w:val="PlainText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Pr="000E1DC9" w:rsidRDefault="003B7BCB" w:rsidP="00D465BA">
      <w:pPr>
        <w:pStyle w:val="PlainText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Pr="000E1DC9" w:rsidRDefault="003B7BCB" w:rsidP="005A34F4">
      <w:pPr>
        <w:pStyle w:val="PlainText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1DC9">
        <w:rPr>
          <w:rFonts w:ascii="Times New Roman" w:hAnsi="Times New Roman" w:cs="Times New Roman"/>
          <w:sz w:val="28"/>
          <w:szCs w:val="28"/>
        </w:rPr>
        <w:t>Міський голова</w:t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>А.П.Фісак</w:t>
      </w:r>
    </w:p>
    <w:p w:rsidR="003B7BCB" w:rsidRDefault="003B7BCB" w:rsidP="005A34F4">
      <w:pPr>
        <w:pStyle w:val="PlainText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Default="003B7BCB" w:rsidP="005A34F4">
      <w:pPr>
        <w:pStyle w:val="PlainText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Default="003B7BCB" w:rsidP="005A34F4">
      <w:pPr>
        <w:pStyle w:val="PlainText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B7BCB" w:rsidSect="00E05CC0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5FD"/>
    <w:multiLevelType w:val="hybridMultilevel"/>
    <w:tmpl w:val="7C80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D9E"/>
    <w:rsid w:val="00005891"/>
    <w:rsid w:val="0001616C"/>
    <w:rsid w:val="000223D1"/>
    <w:rsid w:val="00023FD6"/>
    <w:rsid w:val="0002498D"/>
    <w:rsid w:val="00026ADB"/>
    <w:rsid w:val="000324B3"/>
    <w:rsid w:val="00053A4D"/>
    <w:rsid w:val="00073F0C"/>
    <w:rsid w:val="000921F8"/>
    <w:rsid w:val="000C0A4E"/>
    <w:rsid w:val="000C3724"/>
    <w:rsid w:val="000C4C0F"/>
    <w:rsid w:val="000D29CA"/>
    <w:rsid w:val="000E1DC9"/>
    <w:rsid w:val="000E39B4"/>
    <w:rsid w:val="00100F29"/>
    <w:rsid w:val="00101FAA"/>
    <w:rsid w:val="001274BF"/>
    <w:rsid w:val="00131797"/>
    <w:rsid w:val="00161F5F"/>
    <w:rsid w:val="00182809"/>
    <w:rsid w:val="001A544A"/>
    <w:rsid w:val="001C2B66"/>
    <w:rsid w:val="001D14A0"/>
    <w:rsid w:val="001D573D"/>
    <w:rsid w:val="00245C9D"/>
    <w:rsid w:val="00251E0C"/>
    <w:rsid w:val="00254E85"/>
    <w:rsid w:val="00263791"/>
    <w:rsid w:val="00265FCC"/>
    <w:rsid w:val="00282DE6"/>
    <w:rsid w:val="00287ED1"/>
    <w:rsid w:val="002A1527"/>
    <w:rsid w:val="002A7FB6"/>
    <w:rsid w:val="002C15D6"/>
    <w:rsid w:val="002C3EC8"/>
    <w:rsid w:val="002D7B31"/>
    <w:rsid w:val="0030395D"/>
    <w:rsid w:val="0032017E"/>
    <w:rsid w:val="00341299"/>
    <w:rsid w:val="0034398E"/>
    <w:rsid w:val="00346F2A"/>
    <w:rsid w:val="00347677"/>
    <w:rsid w:val="00362336"/>
    <w:rsid w:val="0037014D"/>
    <w:rsid w:val="00370FFD"/>
    <w:rsid w:val="00387169"/>
    <w:rsid w:val="003877E8"/>
    <w:rsid w:val="003A343D"/>
    <w:rsid w:val="003A3B1F"/>
    <w:rsid w:val="003B2345"/>
    <w:rsid w:val="003B7BCB"/>
    <w:rsid w:val="003C6E54"/>
    <w:rsid w:val="003D0904"/>
    <w:rsid w:val="003E40E9"/>
    <w:rsid w:val="003F51C4"/>
    <w:rsid w:val="003F6DF6"/>
    <w:rsid w:val="0040430B"/>
    <w:rsid w:val="0042285A"/>
    <w:rsid w:val="0042328D"/>
    <w:rsid w:val="00434ECB"/>
    <w:rsid w:val="00436E34"/>
    <w:rsid w:val="0044371C"/>
    <w:rsid w:val="0045239E"/>
    <w:rsid w:val="00455342"/>
    <w:rsid w:val="00466FB4"/>
    <w:rsid w:val="004802E4"/>
    <w:rsid w:val="00494FC0"/>
    <w:rsid w:val="004B380F"/>
    <w:rsid w:val="004C1DDD"/>
    <w:rsid w:val="004D262D"/>
    <w:rsid w:val="004F0D7A"/>
    <w:rsid w:val="004F69FE"/>
    <w:rsid w:val="004F77AF"/>
    <w:rsid w:val="0050170B"/>
    <w:rsid w:val="00524327"/>
    <w:rsid w:val="00530F82"/>
    <w:rsid w:val="00534BA0"/>
    <w:rsid w:val="00555693"/>
    <w:rsid w:val="00561E4A"/>
    <w:rsid w:val="00567401"/>
    <w:rsid w:val="00580259"/>
    <w:rsid w:val="0059596F"/>
    <w:rsid w:val="005965D0"/>
    <w:rsid w:val="005A34F4"/>
    <w:rsid w:val="005A3EC7"/>
    <w:rsid w:val="005C4332"/>
    <w:rsid w:val="005C7AEE"/>
    <w:rsid w:val="005D1F3D"/>
    <w:rsid w:val="005E150C"/>
    <w:rsid w:val="005E1720"/>
    <w:rsid w:val="005E72EA"/>
    <w:rsid w:val="005F0523"/>
    <w:rsid w:val="005F28B5"/>
    <w:rsid w:val="006008A5"/>
    <w:rsid w:val="0060484D"/>
    <w:rsid w:val="00605109"/>
    <w:rsid w:val="00607B5E"/>
    <w:rsid w:val="00617703"/>
    <w:rsid w:val="00627EF3"/>
    <w:rsid w:val="00630D6C"/>
    <w:rsid w:val="006373BF"/>
    <w:rsid w:val="00640E7B"/>
    <w:rsid w:val="006557CC"/>
    <w:rsid w:val="00665252"/>
    <w:rsid w:val="00665D9E"/>
    <w:rsid w:val="00692DB3"/>
    <w:rsid w:val="006A7E65"/>
    <w:rsid w:val="006E0389"/>
    <w:rsid w:val="0072293C"/>
    <w:rsid w:val="00734DC1"/>
    <w:rsid w:val="00736FC4"/>
    <w:rsid w:val="007463D4"/>
    <w:rsid w:val="007527E3"/>
    <w:rsid w:val="00753DF8"/>
    <w:rsid w:val="00773786"/>
    <w:rsid w:val="0077522C"/>
    <w:rsid w:val="00792A26"/>
    <w:rsid w:val="0079307C"/>
    <w:rsid w:val="0079596C"/>
    <w:rsid w:val="007C3F9C"/>
    <w:rsid w:val="007C403B"/>
    <w:rsid w:val="007C4D3A"/>
    <w:rsid w:val="007E0775"/>
    <w:rsid w:val="007F1D8D"/>
    <w:rsid w:val="007F5ACF"/>
    <w:rsid w:val="0080285A"/>
    <w:rsid w:val="00804CD8"/>
    <w:rsid w:val="0083261F"/>
    <w:rsid w:val="008352FC"/>
    <w:rsid w:val="00840AFE"/>
    <w:rsid w:val="008528F3"/>
    <w:rsid w:val="008568CA"/>
    <w:rsid w:val="00865EB0"/>
    <w:rsid w:val="0089471D"/>
    <w:rsid w:val="008B270C"/>
    <w:rsid w:val="008B64F8"/>
    <w:rsid w:val="008B7A59"/>
    <w:rsid w:val="008D55DB"/>
    <w:rsid w:val="008E2381"/>
    <w:rsid w:val="008E657F"/>
    <w:rsid w:val="00906673"/>
    <w:rsid w:val="00917018"/>
    <w:rsid w:val="00936DF3"/>
    <w:rsid w:val="00954601"/>
    <w:rsid w:val="009672EA"/>
    <w:rsid w:val="009737A8"/>
    <w:rsid w:val="0097535D"/>
    <w:rsid w:val="00994993"/>
    <w:rsid w:val="009A1B78"/>
    <w:rsid w:val="009A204B"/>
    <w:rsid w:val="009A44C7"/>
    <w:rsid w:val="009B4362"/>
    <w:rsid w:val="009B498A"/>
    <w:rsid w:val="009C4031"/>
    <w:rsid w:val="009D6A0D"/>
    <w:rsid w:val="009D6A93"/>
    <w:rsid w:val="009E09FB"/>
    <w:rsid w:val="009F1488"/>
    <w:rsid w:val="00A057E2"/>
    <w:rsid w:val="00A06E40"/>
    <w:rsid w:val="00A14829"/>
    <w:rsid w:val="00A25A17"/>
    <w:rsid w:val="00A25C87"/>
    <w:rsid w:val="00A25D32"/>
    <w:rsid w:val="00A2742C"/>
    <w:rsid w:val="00A71274"/>
    <w:rsid w:val="00A86E47"/>
    <w:rsid w:val="00AA2AFC"/>
    <w:rsid w:val="00AA3B10"/>
    <w:rsid w:val="00AA4FC7"/>
    <w:rsid w:val="00AA7475"/>
    <w:rsid w:val="00AB62A6"/>
    <w:rsid w:val="00AC76AF"/>
    <w:rsid w:val="00AD6E46"/>
    <w:rsid w:val="00B01FFA"/>
    <w:rsid w:val="00B216C5"/>
    <w:rsid w:val="00B32BA7"/>
    <w:rsid w:val="00B32F2C"/>
    <w:rsid w:val="00B401A2"/>
    <w:rsid w:val="00B4680F"/>
    <w:rsid w:val="00B517CF"/>
    <w:rsid w:val="00B62A3D"/>
    <w:rsid w:val="00B64877"/>
    <w:rsid w:val="00B74A8B"/>
    <w:rsid w:val="00B84E36"/>
    <w:rsid w:val="00B93C8C"/>
    <w:rsid w:val="00BA5597"/>
    <w:rsid w:val="00BB38A4"/>
    <w:rsid w:val="00BC0510"/>
    <w:rsid w:val="00BC34F3"/>
    <w:rsid w:val="00BC5C63"/>
    <w:rsid w:val="00BD253F"/>
    <w:rsid w:val="00BF6D6C"/>
    <w:rsid w:val="00C152B5"/>
    <w:rsid w:val="00C22608"/>
    <w:rsid w:val="00C408C3"/>
    <w:rsid w:val="00C641E4"/>
    <w:rsid w:val="00C7215E"/>
    <w:rsid w:val="00C817A9"/>
    <w:rsid w:val="00C8419C"/>
    <w:rsid w:val="00CA4895"/>
    <w:rsid w:val="00CB1D78"/>
    <w:rsid w:val="00CC471F"/>
    <w:rsid w:val="00CD3762"/>
    <w:rsid w:val="00CE3BB9"/>
    <w:rsid w:val="00CF1738"/>
    <w:rsid w:val="00CF177A"/>
    <w:rsid w:val="00CF5BC0"/>
    <w:rsid w:val="00D14A36"/>
    <w:rsid w:val="00D30248"/>
    <w:rsid w:val="00D3462A"/>
    <w:rsid w:val="00D465BA"/>
    <w:rsid w:val="00D55E0C"/>
    <w:rsid w:val="00D574AF"/>
    <w:rsid w:val="00D83314"/>
    <w:rsid w:val="00D9015D"/>
    <w:rsid w:val="00D91A98"/>
    <w:rsid w:val="00D9201E"/>
    <w:rsid w:val="00DA16A6"/>
    <w:rsid w:val="00DB3728"/>
    <w:rsid w:val="00DD348C"/>
    <w:rsid w:val="00DE18B1"/>
    <w:rsid w:val="00DE2B71"/>
    <w:rsid w:val="00DE4B76"/>
    <w:rsid w:val="00E05CC0"/>
    <w:rsid w:val="00E42E8D"/>
    <w:rsid w:val="00E6238C"/>
    <w:rsid w:val="00E90B43"/>
    <w:rsid w:val="00ED4427"/>
    <w:rsid w:val="00EE46FD"/>
    <w:rsid w:val="00F03ECC"/>
    <w:rsid w:val="00F10D0B"/>
    <w:rsid w:val="00F143EE"/>
    <w:rsid w:val="00F27176"/>
    <w:rsid w:val="00F6066D"/>
    <w:rsid w:val="00F71407"/>
    <w:rsid w:val="00FA3CCF"/>
    <w:rsid w:val="00FB1085"/>
    <w:rsid w:val="00FB2C4C"/>
    <w:rsid w:val="00FC742E"/>
    <w:rsid w:val="00FD0C1B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B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A34F4"/>
    <w:pPr>
      <w:keepNext/>
      <w:spacing w:after="0" w:line="240" w:lineRule="auto"/>
      <w:jc w:val="center"/>
      <w:outlineLvl w:val="0"/>
    </w:pPr>
    <w:rPr>
      <w:b/>
      <w:sz w:val="24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6DF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D1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2017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1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994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557C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6557C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557CC"/>
    <w:rPr>
      <w:rFonts w:ascii="Times New Roman" w:hAnsi="Times New Roman" w:cs="Times New Roman"/>
      <w:b/>
      <w:sz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6557C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57CC"/>
    <w:rPr>
      <w:rFonts w:ascii="Times New Roman" w:hAnsi="Times New Roman" w:cs="Times New Roman"/>
      <w:sz w:val="24"/>
      <w:lang w:val="uk-UA"/>
    </w:rPr>
  </w:style>
  <w:style w:type="character" w:customStyle="1" w:styleId="Heading1Char1">
    <w:name w:val="Heading 1 Char1"/>
    <w:link w:val="Heading1"/>
    <w:uiPriority w:val="99"/>
    <w:locked/>
    <w:rsid w:val="005A34F4"/>
    <w:rPr>
      <w:b/>
      <w:sz w:val="24"/>
      <w:lang w:val="uk-UA" w:eastAsia="ru-RU"/>
    </w:rPr>
  </w:style>
  <w:style w:type="character" w:customStyle="1" w:styleId="1">
    <w:name w:val="Знак Знак1"/>
    <w:uiPriority w:val="99"/>
    <w:rsid w:val="005A34F4"/>
    <w:rPr>
      <w:b/>
      <w:sz w:val="24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5A34F4"/>
    <w:pPr>
      <w:spacing w:after="0" w:line="240" w:lineRule="auto"/>
    </w:pPr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34F4"/>
    <w:rPr>
      <w:rFonts w:ascii="Courier New" w:hAnsi="Courier New" w:cs="Courier New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405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501komim5</cp:lastModifiedBy>
  <cp:revision>7</cp:revision>
  <cp:lastPrinted>2018-07-17T06:50:00Z</cp:lastPrinted>
  <dcterms:created xsi:type="dcterms:W3CDTF">2018-09-17T08:35:00Z</dcterms:created>
  <dcterms:modified xsi:type="dcterms:W3CDTF">2018-10-02T14:33:00Z</dcterms:modified>
</cp:coreProperties>
</file>